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B7" w:rsidRDefault="00C15AB7">
      <w:r>
        <w:t>PARKING – IDEAS ARISING FROM OUR FIRST MEETING – WED 9 MAY 2012</w:t>
      </w:r>
    </w:p>
    <w:p w:rsidR="00C15AB7" w:rsidRDefault="00C15AB7"/>
    <w:p w:rsidR="00C15AB7" w:rsidRDefault="00C15AB7">
      <w:r>
        <w:t>MUSIC</w:t>
      </w:r>
    </w:p>
    <w:p w:rsidR="00C15AB7" w:rsidRDefault="00C15AB7" w:rsidP="00734A24">
      <w:pPr>
        <w:pStyle w:val="ListParagraph"/>
        <w:numPr>
          <w:ilvl w:val="0"/>
          <w:numId w:val="1"/>
        </w:numPr>
      </w:pPr>
      <w:r>
        <w:t>Have music in different places – wandering minstrels</w:t>
      </w:r>
    </w:p>
    <w:p w:rsidR="00C15AB7" w:rsidRDefault="00C15AB7" w:rsidP="00734A24">
      <w:pPr>
        <w:pStyle w:val="ListParagraph"/>
        <w:numPr>
          <w:ilvl w:val="0"/>
          <w:numId w:val="1"/>
        </w:numPr>
      </w:pPr>
      <w:r>
        <w:t>Get commitment from performers – plan early</w:t>
      </w:r>
    </w:p>
    <w:p w:rsidR="00C15AB7" w:rsidRDefault="00C15AB7" w:rsidP="00734A24"/>
    <w:p w:rsidR="00C15AB7" w:rsidRDefault="00C15AB7" w:rsidP="00734A24">
      <w:r>
        <w:t>STALLS</w:t>
      </w:r>
    </w:p>
    <w:p w:rsidR="00C15AB7" w:rsidRDefault="00C15AB7" w:rsidP="00734A24">
      <w:pPr>
        <w:pStyle w:val="ListParagraph"/>
        <w:numPr>
          <w:ilvl w:val="0"/>
          <w:numId w:val="1"/>
        </w:numPr>
      </w:pPr>
      <w:r>
        <w:t>Have a Christian Community Booth – info stall</w:t>
      </w:r>
    </w:p>
    <w:p w:rsidR="00C15AB7" w:rsidRDefault="00C15AB7" w:rsidP="00734A24">
      <w:pPr>
        <w:pStyle w:val="ListParagraph"/>
        <w:numPr>
          <w:ilvl w:val="0"/>
          <w:numId w:val="1"/>
        </w:numPr>
      </w:pPr>
      <w:r>
        <w:t>Sweet stall</w:t>
      </w:r>
    </w:p>
    <w:p w:rsidR="00C15AB7" w:rsidRDefault="00C15AB7" w:rsidP="00734A24">
      <w:pPr>
        <w:pStyle w:val="ListParagraph"/>
        <w:numPr>
          <w:ilvl w:val="0"/>
          <w:numId w:val="1"/>
        </w:numPr>
      </w:pPr>
      <w:r>
        <w:t>Michael Mount School stall</w:t>
      </w:r>
    </w:p>
    <w:p w:rsidR="00C15AB7" w:rsidRDefault="00C15AB7" w:rsidP="00734A24">
      <w:pPr>
        <w:pStyle w:val="ListParagraph"/>
        <w:numPr>
          <w:ilvl w:val="0"/>
          <w:numId w:val="1"/>
        </w:numPr>
      </w:pPr>
      <w:r>
        <w:t>More adult stalls</w:t>
      </w:r>
    </w:p>
    <w:p w:rsidR="00C15AB7" w:rsidRDefault="00C15AB7" w:rsidP="00734A24">
      <w:pPr>
        <w:pStyle w:val="ListParagraph"/>
        <w:numPr>
          <w:ilvl w:val="0"/>
          <w:numId w:val="1"/>
        </w:numPr>
      </w:pPr>
      <w:r>
        <w:t>Have a briefing of all organizational aspects beforehand</w:t>
      </w:r>
    </w:p>
    <w:p w:rsidR="00C15AB7" w:rsidRDefault="00C15AB7" w:rsidP="00734A24">
      <w:pPr>
        <w:pStyle w:val="ListParagraph"/>
        <w:numPr>
          <w:ilvl w:val="0"/>
          <w:numId w:val="1"/>
        </w:numPr>
      </w:pPr>
      <w:r>
        <w:t>No-one makes money – pure donations – can reclaim expenses</w:t>
      </w:r>
    </w:p>
    <w:p w:rsidR="00C15AB7" w:rsidRDefault="00C15AB7" w:rsidP="00734A24">
      <w:pPr>
        <w:pStyle w:val="ListParagraph"/>
        <w:numPr>
          <w:ilvl w:val="0"/>
          <w:numId w:val="1"/>
        </w:numPr>
      </w:pPr>
      <w:r>
        <w:t>Number the stalls – make them stand out more</w:t>
      </w:r>
    </w:p>
    <w:p w:rsidR="00C15AB7" w:rsidRDefault="00C15AB7" w:rsidP="00734A24">
      <w:pPr>
        <w:pStyle w:val="ListParagraph"/>
        <w:numPr>
          <w:ilvl w:val="0"/>
          <w:numId w:val="1"/>
        </w:numPr>
      </w:pPr>
      <w:r>
        <w:t>Stall holders responsible for own décor and signs</w:t>
      </w:r>
    </w:p>
    <w:p w:rsidR="00C15AB7" w:rsidRDefault="00C15AB7" w:rsidP="00734A24"/>
    <w:p w:rsidR="00C15AB7" w:rsidRDefault="00C15AB7" w:rsidP="00734A24">
      <w:r>
        <w:t>FOOD</w:t>
      </w:r>
    </w:p>
    <w:p w:rsidR="00C15AB7" w:rsidRDefault="00C15AB7" w:rsidP="00734A24">
      <w:pPr>
        <w:pStyle w:val="ListParagraph"/>
        <w:numPr>
          <w:ilvl w:val="0"/>
          <w:numId w:val="2"/>
        </w:numPr>
      </w:pPr>
      <w:r>
        <w:t>Have a table fill of goodies and treats</w:t>
      </w:r>
    </w:p>
    <w:p w:rsidR="00C15AB7" w:rsidRDefault="00C15AB7" w:rsidP="00734A24">
      <w:pPr>
        <w:pStyle w:val="ListParagraph"/>
        <w:numPr>
          <w:ilvl w:val="0"/>
          <w:numId w:val="2"/>
        </w:numPr>
      </w:pPr>
      <w:r>
        <w:t>Offer ethnic food</w:t>
      </w:r>
    </w:p>
    <w:p w:rsidR="00C15AB7" w:rsidRDefault="00C15AB7" w:rsidP="00734A24">
      <w:pPr>
        <w:pStyle w:val="ListParagraph"/>
        <w:numPr>
          <w:ilvl w:val="0"/>
          <w:numId w:val="2"/>
        </w:numPr>
      </w:pPr>
      <w:r>
        <w:t>Get ideas from the Biscuit mill Juta Str.</w:t>
      </w:r>
    </w:p>
    <w:p w:rsidR="00C15AB7" w:rsidRDefault="00C15AB7" w:rsidP="00734A24">
      <w:pPr>
        <w:pStyle w:val="ListParagraph"/>
        <w:numPr>
          <w:ilvl w:val="0"/>
          <w:numId w:val="2"/>
        </w:numPr>
      </w:pPr>
      <w:r>
        <w:t>More finger food</w:t>
      </w:r>
    </w:p>
    <w:p w:rsidR="00C15AB7" w:rsidRDefault="00C15AB7" w:rsidP="00734A24">
      <w:pPr>
        <w:pStyle w:val="ListParagraph"/>
        <w:numPr>
          <w:ilvl w:val="0"/>
          <w:numId w:val="2"/>
        </w:numPr>
      </w:pPr>
      <w:r>
        <w:t>Speedy service important</w:t>
      </w:r>
    </w:p>
    <w:p w:rsidR="00C15AB7" w:rsidRDefault="00C15AB7" w:rsidP="00734A24">
      <w:pPr>
        <w:pStyle w:val="ListParagraph"/>
        <w:numPr>
          <w:ilvl w:val="0"/>
          <w:numId w:val="2"/>
        </w:numPr>
      </w:pPr>
      <w:r>
        <w:t>Provide food all day – breakfast needed for set up people and stall holders</w:t>
      </w:r>
    </w:p>
    <w:p w:rsidR="00C15AB7" w:rsidRDefault="00C15AB7" w:rsidP="00734A24"/>
    <w:p w:rsidR="00C15AB7" w:rsidRDefault="00C15AB7" w:rsidP="00734A24">
      <w:r>
        <w:t>CRAFT WORKSHOPS</w:t>
      </w:r>
    </w:p>
    <w:p w:rsidR="00C15AB7" w:rsidRDefault="00C15AB7" w:rsidP="00734A24">
      <w:pPr>
        <w:pStyle w:val="ListParagraph"/>
        <w:numPr>
          <w:ilvl w:val="0"/>
          <w:numId w:val="3"/>
        </w:numPr>
      </w:pPr>
      <w:r>
        <w:t>Beeswax</w:t>
      </w:r>
    </w:p>
    <w:p w:rsidR="00C15AB7" w:rsidRDefault="00C15AB7" w:rsidP="00734A24">
      <w:pPr>
        <w:pStyle w:val="ListParagraph"/>
        <w:numPr>
          <w:ilvl w:val="0"/>
          <w:numId w:val="3"/>
        </w:numPr>
      </w:pPr>
      <w:r>
        <w:t>Lino/Screen printing</w:t>
      </w:r>
    </w:p>
    <w:p w:rsidR="00C15AB7" w:rsidRDefault="00C15AB7" w:rsidP="00734A24">
      <w:pPr>
        <w:pStyle w:val="ListParagraph"/>
        <w:numPr>
          <w:ilvl w:val="0"/>
          <w:numId w:val="3"/>
        </w:numPr>
      </w:pPr>
      <w:r>
        <w:t>More Christmas crafts</w:t>
      </w:r>
    </w:p>
    <w:p w:rsidR="00C15AB7" w:rsidRDefault="00C15AB7" w:rsidP="00734A24">
      <w:pPr>
        <w:pStyle w:val="ListParagraph"/>
        <w:numPr>
          <w:ilvl w:val="0"/>
          <w:numId w:val="3"/>
        </w:numPr>
      </w:pPr>
      <w:r>
        <w:t xml:space="preserve">No lunch break </w:t>
      </w:r>
    </w:p>
    <w:p w:rsidR="00C15AB7" w:rsidRDefault="00C15AB7" w:rsidP="00734A24"/>
    <w:p w:rsidR="00C15AB7" w:rsidRDefault="00C15AB7" w:rsidP="00734A24">
      <w:r>
        <w:t>CHILDRENS ACTIVITIES</w:t>
      </w:r>
    </w:p>
    <w:p w:rsidR="00C15AB7" w:rsidRDefault="00C15AB7" w:rsidP="00734A24">
      <w:pPr>
        <w:pStyle w:val="ListParagraph"/>
        <w:numPr>
          <w:ilvl w:val="0"/>
          <w:numId w:val="4"/>
        </w:numPr>
      </w:pPr>
      <w:r>
        <w:t>Do advent spiral</w:t>
      </w:r>
    </w:p>
    <w:p w:rsidR="00C15AB7" w:rsidRDefault="00C15AB7" w:rsidP="00734A24">
      <w:pPr>
        <w:pStyle w:val="ListParagraph"/>
        <w:numPr>
          <w:ilvl w:val="0"/>
          <w:numId w:val="4"/>
        </w:numPr>
      </w:pPr>
      <w:r>
        <w:t>Activities on property across the road</w:t>
      </w:r>
    </w:p>
    <w:p w:rsidR="00C15AB7" w:rsidRDefault="00C15AB7" w:rsidP="00734A24">
      <w:pPr>
        <w:pStyle w:val="ListParagraph"/>
        <w:numPr>
          <w:ilvl w:val="0"/>
          <w:numId w:val="4"/>
        </w:numPr>
      </w:pPr>
      <w:r>
        <w:t xml:space="preserve">More games – </w:t>
      </w:r>
    </w:p>
    <w:p w:rsidR="00C15AB7" w:rsidRDefault="00C15AB7" w:rsidP="00734A24">
      <w:pPr>
        <w:pStyle w:val="ListParagraph"/>
        <w:numPr>
          <w:ilvl w:val="2"/>
          <w:numId w:val="4"/>
        </w:numPr>
      </w:pPr>
      <w:r>
        <w:t>egg &amp; spoon races</w:t>
      </w:r>
    </w:p>
    <w:p w:rsidR="00C15AB7" w:rsidRDefault="00C15AB7" w:rsidP="00734A24">
      <w:pPr>
        <w:pStyle w:val="ListParagraph"/>
        <w:numPr>
          <w:ilvl w:val="2"/>
          <w:numId w:val="4"/>
        </w:numPr>
      </w:pPr>
      <w:r>
        <w:t>sack races</w:t>
      </w:r>
    </w:p>
    <w:p w:rsidR="00C15AB7" w:rsidRDefault="00C15AB7" w:rsidP="00734A24">
      <w:pPr>
        <w:pStyle w:val="ListParagraph"/>
        <w:numPr>
          <w:ilvl w:val="2"/>
          <w:numId w:val="4"/>
        </w:numPr>
      </w:pPr>
      <w:r>
        <w:t>wheel barrow races</w:t>
      </w:r>
    </w:p>
    <w:p w:rsidR="00C15AB7" w:rsidRDefault="00C15AB7" w:rsidP="00734A24">
      <w:pPr>
        <w:pStyle w:val="ListParagraph"/>
        <w:numPr>
          <w:ilvl w:val="2"/>
          <w:numId w:val="4"/>
        </w:numPr>
      </w:pPr>
      <w:r>
        <w:t>pin the donkey</w:t>
      </w:r>
    </w:p>
    <w:p w:rsidR="00C15AB7" w:rsidRDefault="00C15AB7" w:rsidP="00734A24">
      <w:pPr>
        <w:pStyle w:val="ListParagraph"/>
        <w:numPr>
          <w:ilvl w:val="2"/>
          <w:numId w:val="4"/>
        </w:numPr>
      </w:pPr>
      <w:r>
        <w:t>coconut shy</w:t>
      </w:r>
    </w:p>
    <w:p w:rsidR="00C15AB7" w:rsidRDefault="00C15AB7" w:rsidP="00734A24">
      <w:pPr>
        <w:pStyle w:val="ListParagraph"/>
        <w:numPr>
          <w:ilvl w:val="0"/>
          <w:numId w:val="4"/>
        </w:numPr>
      </w:pPr>
      <w:r>
        <w:t>helium balloon messages/wishes</w:t>
      </w:r>
    </w:p>
    <w:p w:rsidR="00C15AB7" w:rsidRDefault="00C15AB7" w:rsidP="00734A24"/>
    <w:p w:rsidR="00C15AB7" w:rsidRDefault="00C15AB7" w:rsidP="00734A24">
      <w:r>
        <w:t>MARKETING</w:t>
      </w:r>
    </w:p>
    <w:p w:rsidR="00C15AB7" w:rsidRDefault="00C15AB7" w:rsidP="00734A24">
      <w:pPr>
        <w:pStyle w:val="ListParagraph"/>
        <w:numPr>
          <w:ilvl w:val="0"/>
          <w:numId w:val="7"/>
        </w:numPr>
      </w:pPr>
      <w:r>
        <w:t>Sell booklets of tickets beforehand</w:t>
      </w:r>
    </w:p>
    <w:p w:rsidR="00C15AB7" w:rsidRDefault="00C15AB7" w:rsidP="00734A24">
      <w:pPr>
        <w:pStyle w:val="ListParagraph"/>
        <w:numPr>
          <w:ilvl w:val="0"/>
          <w:numId w:val="7"/>
        </w:numPr>
      </w:pPr>
      <w:r>
        <w:t>Write to neighbouring schools -  newsletters e.g. St. Stithians, St. Peters, Crawford, Bryanston, Fourways, etc.</w:t>
      </w:r>
    </w:p>
    <w:p w:rsidR="00C15AB7" w:rsidRDefault="00C15AB7" w:rsidP="00734A24">
      <w:pPr>
        <w:pStyle w:val="ListParagraph"/>
        <w:numPr>
          <w:ilvl w:val="0"/>
          <w:numId w:val="7"/>
        </w:numPr>
      </w:pPr>
      <w:r>
        <w:t>Anthony Higgins is a copy writer – ask for his help</w:t>
      </w:r>
    </w:p>
    <w:p w:rsidR="00C15AB7" w:rsidRDefault="00C15AB7" w:rsidP="00734A24">
      <w:pPr>
        <w:pStyle w:val="ListParagraph"/>
        <w:numPr>
          <w:ilvl w:val="0"/>
          <w:numId w:val="7"/>
        </w:numPr>
      </w:pPr>
      <w:r>
        <w:t>Do larger raffle to outside people</w:t>
      </w:r>
    </w:p>
    <w:p w:rsidR="00C15AB7" w:rsidRDefault="00C15AB7" w:rsidP="00734A24">
      <w:pPr>
        <w:pStyle w:val="ListParagraph"/>
        <w:numPr>
          <w:ilvl w:val="0"/>
          <w:numId w:val="7"/>
        </w:numPr>
      </w:pPr>
      <w:r>
        <w:t>Build relationship with journalists – offer coffee &amp; cake</w:t>
      </w:r>
    </w:p>
    <w:p w:rsidR="00C15AB7" w:rsidRDefault="00C15AB7" w:rsidP="00734A24">
      <w:pPr>
        <w:pStyle w:val="ListParagraph"/>
        <w:numPr>
          <w:ilvl w:val="0"/>
          <w:numId w:val="7"/>
        </w:numPr>
      </w:pPr>
      <w:r>
        <w:t>Do premium rated sms’s – get people who attend to sms if they enjoyed the fair – money goes into church account</w:t>
      </w:r>
    </w:p>
    <w:p w:rsidR="00C15AB7" w:rsidRDefault="00C15AB7" w:rsidP="009C2104"/>
    <w:p w:rsidR="00C15AB7" w:rsidRDefault="00C15AB7" w:rsidP="009C2104">
      <w:r>
        <w:t>LOGISTICS</w:t>
      </w:r>
    </w:p>
    <w:p w:rsidR="00C15AB7" w:rsidRDefault="00C15AB7" w:rsidP="009C2104">
      <w:pPr>
        <w:pStyle w:val="ListParagraph"/>
        <w:numPr>
          <w:ilvl w:val="0"/>
          <w:numId w:val="8"/>
        </w:numPr>
      </w:pPr>
      <w:r>
        <w:t>More toilets</w:t>
      </w:r>
    </w:p>
    <w:p w:rsidR="00C15AB7" w:rsidRDefault="00C15AB7" w:rsidP="009C2104">
      <w:pPr>
        <w:pStyle w:val="ListParagraph"/>
        <w:numPr>
          <w:ilvl w:val="0"/>
          <w:numId w:val="8"/>
        </w:numPr>
      </w:pPr>
      <w:r>
        <w:t>Separate entrance and exit – better flow and secuirty</w:t>
      </w:r>
    </w:p>
    <w:p w:rsidR="00C15AB7" w:rsidRDefault="00C15AB7" w:rsidP="009C2104">
      <w:pPr>
        <w:pStyle w:val="ListParagraph"/>
        <w:numPr>
          <w:ilvl w:val="0"/>
          <w:numId w:val="8"/>
        </w:numPr>
      </w:pPr>
      <w:r>
        <w:t>Close road</w:t>
      </w:r>
    </w:p>
    <w:p w:rsidR="00C15AB7" w:rsidRDefault="00C15AB7" w:rsidP="009C2104">
      <w:pPr>
        <w:pStyle w:val="ListParagraph"/>
        <w:numPr>
          <w:ilvl w:val="0"/>
          <w:numId w:val="8"/>
        </w:numPr>
      </w:pPr>
      <w:r>
        <w:t>New layout and flow of public – entrance at small gate – public walk through whole property before landing up in the food court.</w:t>
      </w:r>
    </w:p>
    <w:p w:rsidR="00C15AB7" w:rsidRDefault="00C15AB7" w:rsidP="009C2104">
      <w:pPr>
        <w:pStyle w:val="ListParagraph"/>
        <w:numPr>
          <w:ilvl w:val="0"/>
          <w:numId w:val="8"/>
        </w:numPr>
      </w:pPr>
      <w:r>
        <w:t>Good neighborliness – notify neighbors and give signs “please do not park in front of this gate”</w:t>
      </w:r>
    </w:p>
    <w:p w:rsidR="00C15AB7" w:rsidRDefault="00C15AB7" w:rsidP="009C2104">
      <w:pPr>
        <w:pStyle w:val="ListParagraph"/>
        <w:numPr>
          <w:ilvl w:val="0"/>
          <w:numId w:val="8"/>
        </w:numPr>
      </w:pPr>
      <w:r>
        <w:t>Offer car wash for parked cars</w:t>
      </w:r>
    </w:p>
    <w:p w:rsidR="00C15AB7" w:rsidRDefault="00C15AB7" w:rsidP="009C2104"/>
    <w:p w:rsidR="00C15AB7" w:rsidRDefault="00C15AB7" w:rsidP="009C2104">
      <w:r>
        <w:t>MONEY</w:t>
      </w:r>
    </w:p>
    <w:p w:rsidR="00C15AB7" w:rsidRDefault="00C15AB7" w:rsidP="009C2104">
      <w:pPr>
        <w:pStyle w:val="ListParagraph"/>
        <w:numPr>
          <w:ilvl w:val="0"/>
          <w:numId w:val="9"/>
        </w:numPr>
      </w:pPr>
      <w:r>
        <w:t>Use money bags strapped onto waist for ticket/cash collecting.</w:t>
      </w:r>
    </w:p>
    <w:p w:rsidR="00C15AB7" w:rsidRDefault="00C15AB7" w:rsidP="009C2104">
      <w:pPr>
        <w:pStyle w:val="ListParagraph"/>
        <w:numPr>
          <w:ilvl w:val="0"/>
          <w:numId w:val="9"/>
        </w:numPr>
      </w:pPr>
      <w:r>
        <w:t>Use pins to secure tickets</w:t>
      </w:r>
    </w:p>
    <w:p w:rsidR="00C15AB7" w:rsidRDefault="00C15AB7" w:rsidP="009C2104">
      <w:pPr>
        <w:pStyle w:val="ListParagraph"/>
        <w:numPr>
          <w:ilvl w:val="0"/>
          <w:numId w:val="9"/>
        </w:numPr>
      </w:pPr>
      <w:r>
        <w:t>Another card machine</w:t>
      </w:r>
    </w:p>
    <w:p w:rsidR="00C15AB7" w:rsidRDefault="00C15AB7" w:rsidP="009C2104">
      <w:pPr>
        <w:pStyle w:val="ListParagraph"/>
        <w:numPr>
          <w:ilvl w:val="0"/>
          <w:numId w:val="9"/>
        </w:numPr>
      </w:pPr>
      <w:r>
        <w:t>Create an Advent Fair</w:t>
      </w:r>
      <w:bookmarkStart w:id="0" w:name="_GoBack"/>
      <w:bookmarkEnd w:id="0"/>
      <w:r>
        <w:t xml:space="preserve"> office space – pre-fair and on the day</w:t>
      </w:r>
    </w:p>
    <w:p w:rsidR="00C15AB7" w:rsidRDefault="00C15AB7" w:rsidP="009C2104">
      <w:pPr>
        <w:pStyle w:val="ListParagraph"/>
        <w:numPr>
          <w:ilvl w:val="0"/>
          <w:numId w:val="9"/>
        </w:numPr>
      </w:pPr>
      <w:r>
        <w:t>Make all planning and organizational aspects available for all to see</w:t>
      </w:r>
    </w:p>
    <w:p w:rsidR="00C15AB7" w:rsidRDefault="00C15AB7" w:rsidP="009C2104">
      <w:pPr>
        <w:pStyle w:val="ListParagraph"/>
        <w:numPr>
          <w:ilvl w:val="0"/>
          <w:numId w:val="9"/>
        </w:numPr>
      </w:pPr>
      <w:r>
        <w:t>Fundraise to pay for an admin/co-ordination person</w:t>
      </w:r>
    </w:p>
    <w:p w:rsidR="00C15AB7" w:rsidRDefault="00C15AB7" w:rsidP="00734A24"/>
    <w:sectPr w:rsidR="00C15AB7" w:rsidSect="00397D3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1934"/>
    <w:multiLevelType w:val="hybridMultilevel"/>
    <w:tmpl w:val="0816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25FE0"/>
    <w:multiLevelType w:val="hybridMultilevel"/>
    <w:tmpl w:val="CAAA5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D13875"/>
    <w:multiLevelType w:val="hybridMultilevel"/>
    <w:tmpl w:val="990AB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85A5C"/>
    <w:multiLevelType w:val="hybridMultilevel"/>
    <w:tmpl w:val="87BE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D1FD4"/>
    <w:multiLevelType w:val="hybridMultilevel"/>
    <w:tmpl w:val="92B2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40FC8"/>
    <w:multiLevelType w:val="hybridMultilevel"/>
    <w:tmpl w:val="F72A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B5E91"/>
    <w:multiLevelType w:val="hybridMultilevel"/>
    <w:tmpl w:val="59C428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9205E"/>
    <w:multiLevelType w:val="hybridMultilevel"/>
    <w:tmpl w:val="DF88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7168E"/>
    <w:multiLevelType w:val="hybridMultilevel"/>
    <w:tmpl w:val="EE86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A24"/>
    <w:rsid w:val="002B6503"/>
    <w:rsid w:val="00397D38"/>
    <w:rsid w:val="003A69CC"/>
    <w:rsid w:val="00525DF9"/>
    <w:rsid w:val="005975E9"/>
    <w:rsid w:val="006F2164"/>
    <w:rsid w:val="00734A24"/>
    <w:rsid w:val="009C2104"/>
    <w:rsid w:val="00C15AB7"/>
    <w:rsid w:val="00D0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F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4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307</Words>
  <Characters>1753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PARKING – IDEAS ARISING FROM OUR FIRST MEETING – WED 9 MAY 2012</dc:title>
  <dc:subject/>
  <dc:creator>Karyn Cardoso</dc:creator>
  <cp:keywords/>
  <dc:description/>
  <cp:lastModifiedBy>John-Peter Gernaat</cp:lastModifiedBy>
  <cp:revision>2</cp:revision>
  <dcterms:created xsi:type="dcterms:W3CDTF">2012-05-13T08:15:00Z</dcterms:created>
  <dcterms:modified xsi:type="dcterms:W3CDTF">2012-05-13T08:15:00Z</dcterms:modified>
</cp:coreProperties>
</file>